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 xml:space="preserve">Załącznik nr </w:t>
      </w:r>
      <w:r w:rsidR="00FD0EE7">
        <w:rPr>
          <w:b/>
          <w:i w:val="0"/>
        </w:rPr>
        <w:t>4</w:t>
      </w:r>
      <w:r w:rsidRPr="00F12345">
        <w:rPr>
          <w:b/>
          <w:i w:val="0"/>
        </w:rPr>
        <w:t xml:space="preserve">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CB74A7" w:rsidP="009A0497">
      <w:pPr>
        <w:pStyle w:val="Tekstpodstawowywcity"/>
        <w:spacing w:line="360" w:lineRule="auto"/>
        <w:ind w:firstLine="0"/>
      </w:pPr>
      <w:r>
        <w:rPr>
          <w:b/>
        </w:rPr>
        <w:t>Budowę Punktu Selektywnej Zbiórki Odpadów Komunalnych w Stalowej Woli w </w:t>
      </w:r>
      <w:r w:rsidR="00DE20A7" w:rsidRPr="00DE20A7">
        <w:rPr>
          <w:b/>
        </w:rPr>
        <w:t>ramach Przedsięwzięcia: "Budowa Za</w:t>
      </w:r>
      <w:r>
        <w:rPr>
          <w:b/>
        </w:rPr>
        <w:t xml:space="preserve">kładu Mechaniczno-Biologicznego </w:t>
      </w:r>
      <w:r w:rsidR="00DE20A7" w:rsidRPr="00DE20A7">
        <w:rPr>
          <w:b/>
        </w:rPr>
        <w:t>Przetwarzania Odpadów Komunalnych w Stalowej Woli"</w:t>
      </w:r>
      <w:r w:rsidR="00D23A0C"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A2" w:rsidRDefault="001B6FA2">
      <w:r>
        <w:separator/>
      </w:r>
    </w:p>
  </w:endnote>
  <w:endnote w:type="continuationSeparator" w:id="0">
    <w:p w:rsidR="001B6FA2" w:rsidRDefault="001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566E70" wp14:editId="1AD7B1D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03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03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03E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A2" w:rsidRDefault="001B6FA2">
      <w:r>
        <w:separator/>
      </w:r>
    </w:p>
  </w:footnote>
  <w:footnote w:type="continuationSeparator" w:id="0">
    <w:p w:rsidR="001B6FA2" w:rsidRDefault="001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F12345">
    <w:pPr>
      <w:pStyle w:val="Nagwek"/>
    </w:pPr>
    <w:r w:rsidRPr="00F12345">
      <w:rPr>
        <w:noProof/>
      </w:rPr>
      <w:drawing>
        <wp:inline distT="0" distB="0" distL="0" distR="0" wp14:anchorId="66E2DCD3" wp14:editId="283E89F5">
          <wp:extent cx="5759450" cy="11120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B6FA2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7B59"/>
    <w:rsid w:val="00825D43"/>
    <w:rsid w:val="00882B1D"/>
    <w:rsid w:val="008C6FD5"/>
    <w:rsid w:val="009A0497"/>
    <w:rsid w:val="009B1B93"/>
    <w:rsid w:val="00A146F3"/>
    <w:rsid w:val="00A92E49"/>
    <w:rsid w:val="00B069E2"/>
    <w:rsid w:val="00B52793"/>
    <w:rsid w:val="00BF2504"/>
    <w:rsid w:val="00C17AA6"/>
    <w:rsid w:val="00CA3550"/>
    <w:rsid w:val="00CB3539"/>
    <w:rsid w:val="00CB74A7"/>
    <w:rsid w:val="00D23A0C"/>
    <w:rsid w:val="00D30B74"/>
    <w:rsid w:val="00DE20A7"/>
    <w:rsid w:val="00F12345"/>
    <w:rsid w:val="00F31891"/>
    <w:rsid w:val="00FB5AFA"/>
    <w:rsid w:val="00FD0EE7"/>
    <w:rsid w:val="00FD22FC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Paulina Jurkiewicz</cp:lastModifiedBy>
  <cp:revision>6</cp:revision>
  <cp:lastPrinted>2014-12-19T10:52:00Z</cp:lastPrinted>
  <dcterms:created xsi:type="dcterms:W3CDTF">2014-12-08T09:26:00Z</dcterms:created>
  <dcterms:modified xsi:type="dcterms:W3CDTF">2014-12-19T11:37:00Z</dcterms:modified>
</cp:coreProperties>
</file>