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F12345">
      <w:pPr>
        <w:pStyle w:val="Nagwek4"/>
        <w:rPr>
          <w:b/>
          <w:i w:val="0"/>
        </w:rPr>
      </w:pPr>
      <w:bookmarkStart w:id="0" w:name="_GoBack"/>
      <w:bookmarkEnd w:id="0"/>
      <w:r w:rsidRPr="00F12345">
        <w:rPr>
          <w:b/>
          <w:i w:val="0"/>
        </w:rPr>
        <w:t>Załącznik nr 3 do SIWZ</w:t>
      </w:r>
    </w:p>
    <w:p w:rsidR="006F646A" w:rsidRDefault="006E7882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DE20A7" w:rsidRPr="00DE20A7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Pr="001C4E0A" w:rsidRDefault="00D861BF" w:rsidP="009A0497">
      <w:pPr>
        <w:pStyle w:val="Tekstpodstawowywcity"/>
        <w:spacing w:line="360" w:lineRule="auto"/>
        <w:ind w:firstLine="0"/>
        <w:rPr>
          <w:b/>
        </w:rPr>
      </w:pPr>
      <w:r w:rsidRPr="00D861BF">
        <w:rPr>
          <w:b/>
        </w:rPr>
        <w:t>Zakup i dostawa worków do zbiórki odpadów dla Miejskiego Zakładu Komunalnego Sp z o.o.  w Stalowej Woli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CD" w:rsidRDefault="004607CD">
      <w:r>
        <w:separator/>
      </w:r>
    </w:p>
  </w:endnote>
  <w:endnote w:type="continuationSeparator" w:id="0">
    <w:p w:rsidR="004607CD" w:rsidRDefault="0046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E788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2EB03E" wp14:editId="2F2BEA1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90ED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90ED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90ED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CD" w:rsidRDefault="004607CD">
      <w:r>
        <w:separator/>
      </w:r>
    </w:p>
  </w:footnote>
  <w:footnote w:type="continuationSeparator" w:id="0">
    <w:p w:rsidR="004607CD" w:rsidRDefault="0046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99" w:rsidRDefault="007D4E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A7" w:rsidRDefault="00DE20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99" w:rsidRDefault="007D4E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6E"/>
    <w:rsid w:val="0006546E"/>
    <w:rsid w:val="000A5EC4"/>
    <w:rsid w:val="000D6DF5"/>
    <w:rsid w:val="00102706"/>
    <w:rsid w:val="001C0E8B"/>
    <w:rsid w:val="001C4E0A"/>
    <w:rsid w:val="00212828"/>
    <w:rsid w:val="00271E63"/>
    <w:rsid w:val="00280712"/>
    <w:rsid w:val="002A7C88"/>
    <w:rsid w:val="003E2AF9"/>
    <w:rsid w:val="004607CD"/>
    <w:rsid w:val="004B4F3F"/>
    <w:rsid w:val="004D3908"/>
    <w:rsid w:val="004F2D10"/>
    <w:rsid w:val="00586A2A"/>
    <w:rsid w:val="005D5E0B"/>
    <w:rsid w:val="00616A00"/>
    <w:rsid w:val="00695AE8"/>
    <w:rsid w:val="006E7882"/>
    <w:rsid w:val="006F646A"/>
    <w:rsid w:val="00713393"/>
    <w:rsid w:val="00781717"/>
    <w:rsid w:val="007D4E99"/>
    <w:rsid w:val="007D7B59"/>
    <w:rsid w:val="00882B1D"/>
    <w:rsid w:val="00890ED0"/>
    <w:rsid w:val="008B11A1"/>
    <w:rsid w:val="008C6FD5"/>
    <w:rsid w:val="009A0497"/>
    <w:rsid w:val="009B1B93"/>
    <w:rsid w:val="00A146F3"/>
    <w:rsid w:val="00A27BB2"/>
    <w:rsid w:val="00A421EE"/>
    <w:rsid w:val="00B069E2"/>
    <w:rsid w:val="00B52793"/>
    <w:rsid w:val="00B650B3"/>
    <w:rsid w:val="00BF2504"/>
    <w:rsid w:val="00C17AA6"/>
    <w:rsid w:val="00CA3550"/>
    <w:rsid w:val="00CB3539"/>
    <w:rsid w:val="00D23A0C"/>
    <w:rsid w:val="00D30B74"/>
    <w:rsid w:val="00D861BF"/>
    <w:rsid w:val="00DE20A7"/>
    <w:rsid w:val="00F12345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Ewa Gil</dc:creator>
  <cp:lastModifiedBy>Ewa Gil</cp:lastModifiedBy>
  <cp:revision>6</cp:revision>
  <cp:lastPrinted>2016-03-04T09:59:00Z</cp:lastPrinted>
  <dcterms:created xsi:type="dcterms:W3CDTF">2016-01-08T11:52:00Z</dcterms:created>
  <dcterms:modified xsi:type="dcterms:W3CDTF">2016-03-04T10:00:00Z</dcterms:modified>
</cp:coreProperties>
</file>