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F12345">
      <w:pPr>
        <w:pStyle w:val="Nagwek4"/>
        <w:rPr>
          <w:b/>
          <w:i w:val="0"/>
        </w:rPr>
      </w:pPr>
      <w:bookmarkStart w:id="0" w:name="_GoBack"/>
      <w:bookmarkEnd w:id="0"/>
      <w:r w:rsidRPr="00F12345">
        <w:rPr>
          <w:b/>
          <w:i w:val="0"/>
        </w:rPr>
        <w:t>Załącznik nr 3 do SIWZ</w:t>
      </w:r>
    </w:p>
    <w:p w:rsidR="006F646A" w:rsidRDefault="006E7882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DE20A7" w:rsidRPr="00DE20A7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8060F6" w:rsidP="009A0497">
      <w:pPr>
        <w:pStyle w:val="Tekstpodstawowywcity"/>
        <w:spacing w:line="360" w:lineRule="auto"/>
        <w:ind w:firstLine="0"/>
      </w:pPr>
      <w:r w:rsidRPr="008060F6">
        <w:rPr>
          <w:rFonts w:ascii="Arial" w:hAnsi="Arial" w:cs="Arial"/>
          <w:b/>
          <w:lang w:eastAsia="ar-SA"/>
        </w:rPr>
        <w:t>Odbiór i zagospodarowanie w procesie odzysku lub recyklingu komponentów do produkcji paliwa alternatywnego (PRE RDF) – odpad o kodzie 19 12 10 z ZMBPOK w Stalowej Woli.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A2" w:rsidRDefault="005A5BA2">
      <w:r>
        <w:separator/>
      </w:r>
    </w:p>
  </w:endnote>
  <w:endnote w:type="continuationSeparator" w:id="0">
    <w:p w:rsidR="005A5BA2" w:rsidRDefault="005A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E788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5B3A69" wp14:editId="35DC9973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457D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457D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457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A2" w:rsidRDefault="005A5BA2">
      <w:r>
        <w:separator/>
      </w:r>
    </w:p>
  </w:footnote>
  <w:footnote w:type="continuationSeparator" w:id="0">
    <w:p w:rsidR="005A5BA2" w:rsidRDefault="005A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99" w:rsidRDefault="007D4E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A7" w:rsidRDefault="00DE20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99" w:rsidRDefault="007D4E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6E"/>
    <w:rsid w:val="0006546E"/>
    <w:rsid w:val="000A5EC4"/>
    <w:rsid w:val="000D6DF5"/>
    <w:rsid w:val="00102706"/>
    <w:rsid w:val="001C0E8B"/>
    <w:rsid w:val="001C4E0A"/>
    <w:rsid w:val="00212828"/>
    <w:rsid w:val="00271E63"/>
    <w:rsid w:val="00280712"/>
    <w:rsid w:val="002A7C88"/>
    <w:rsid w:val="003E2AF9"/>
    <w:rsid w:val="004B4F3F"/>
    <w:rsid w:val="004D3908"/>
    <w:rsid w:val="004F2D10"/>
    <w:rsid w:val="00586A2A"/>
    <w:rsid w:val="005A5BA2"/>
    <w:rsid w:val="005D5E0B"/>
    <w:rsid w:val="00616A00"/>
    <w:rsid w:val="00695AE8"/>
    <w:rsid w:val="006E7882"/>
    <w:rsid w:val="006F646A"/>
    <w:rsid w:val="00713393"/>
    <w:rsid w:val="00781717"/>
    <w:rsid w:val="007D4E99"/>
    <w:rsid w:val="007D7B59"/>
    <w:rsid w:val="008060F6"/>
    <w:rsid w:val="008457DF"/>
    <w:rsid w:val="00882B1D"/>
    <w:rsid w:val="008B11A1"/>
    <w:rsid w:val="008C6FD5"/>
    <w:rsid w:val="00926F1A"/>
    <w:rsid w:val="009A0497"/>
    <w:rsid w:val="009B1B93"/>
    <w:rsid w:val="009F265F"/>
    <w:rsid w:val="00A146F3"/>
    <w:rsid w:val="00A27BB2"/>
    <w:rsid w:val="00A421EE"/>
    <w:rsid w:val="00B069E2"/>
    <w:rsid w:val="00B52793"/>
    <w:rsid w:val="00B650B3"/>
    <w:rsid w:val="00BF2504"/>
    <w:rsid w:val="00C17AA6"/>
    <w:rsid w:val="00CA3550"/>
    <w:rsid w:val="00CB3539"/>
    <w:rsid w:val="00D23A0C"/>
    <w:rsid w:val="00D30B74"/>
    <w:rsid w:val="00D67CAF"/>
    <w:rsid w:val="00D861BF"/>
    <w:rsid w:val="00DE20A7"/>
    <w:rsid w:val="00E04B5E"/>
    <w:rsid w:val="00F12345"/>
    <w:rsid w:val="00FA5955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1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1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Ewa Gil</dc:creator>
  <cp:lastModifiedBy>Ewa Gil</cp:lastModifiedBy>
  <cp:revision>10</cp:revision>
  <cp:lastPrinted>2016-03-16T08:14:00Z</cp:lastPrinted>
  <dcterms:created xsi:type="dcterms:W3CDTF">2016-01-08T11:52:00Z</dcterms:created>
  <dcterms:modified xsi:type="dcterms:W3CDTF">2016-03-16T08:14:00Z</dcterms:modified>
</cp:coreProperties>
</file>