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F12345">
      <w:pPr>
        <w:pStyle w:val="Nagwek4"/>
        <w:rPr>
          <w:b/>
          <w:i w:val="0"/>
        </w:rPr>
      </w:pPr>
      <w:r w:rsidRPr="00F12345">
        <w:rPr>
          <w:b/>
          <w:i w:val="0"/>
        </w:rPr>
        <w:t xml:space="preserve">Załącznik nr </w:t>
      </w:r>
      <w:r w:rsidR="00F04956">
        <w:rPr>
          <w:b/>
          <w:i w:val="0"/>
        </w:rPr>
        <w:t>3</w:t>
      </w:r>
      <w:bookmarkStart w:id="0" w:name="_GoBack"/>
      <w:bookmarkEnd w:id="0"/>
      <w:r w:rsidRPr="00F12345">
        <w:rPr>
          <w:b/>
          <w:i w:val="0"/>
        </w:rPr>
        <w:t xml:space="preserve"> do SIWZ</w:t>
      </w:r>
    </w:p>
    <w:p w:rsidR="006F646A" w:rsidRDefault="006E788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Pr="00524A77" w:rsidRDefault="006F646A">
      <w:pPr>
        <w:pStyle w:val="Nagwek3"/>
        <w:rPr>
          <w:sz w:val="28"/>
        </w:rPr>
      </w:pPr>
    </w:p>
    <w:p w:rsidR="00A146F3" w:rsidRPr="00524A77" w:rsidRDefault="00A146F3" w:rsidP="00D23A0C">
      <w:pPr>
        <w:pStyle w:val="Nagwek3"/>
        <w:rPr>
          <w:sz w:val="28"/>
        </w:rPr>
      </w:pPr>
    </w:p>
    <w:p w:rsidR="00A146F3" w:rsidRPr="00524A77" w:rsidRDefault="00A146F3" w:rsidP="00D23A0C">
      <w:pPr>
        <w:pStyle w:val="Nagwek3"/>
        <w:rPr>
          <w:sz w:val="28"/>
        </w:rPr>
      </w:pPr>
    </w:p>
    <w:p w:rsidR="00D23A0C" w:rsidRPr="00524A77" w:rsidRDefault="00D30B74" w:rsidP="00CA3550">
      <w:pPr>
        <w:pStyle w:val="Nagwek3"/>
        <w:ind w:left="0"/>
        <w:rPr>
          <w:spacing w:val="12"/>
          <w:sz w:val="28"/>
        </w:rPr>
      </w:pPr>
      <w:r w:rsidRPr="00524A77">
        <w:rPr>
          <w:spacing w:val="12"/>
          <w:sz w:val="28"/>
        </w:rPr>
        <w:t>OŚWI</w:t>
      </w:r>
      <w:r w:rsidR="00A146F3" w:rsidRPr="00524A77">
        <w:rPr>
          <w:spacing w:val="12"/>
          <w:sz w:val="28"/>
        </w:rPr>
        <w:t>ADCZENIE</w:t>
      </w:r>
    </w:p>
    <w:p w:rsidR="00D23A0C" w:rsidRPr="00524A77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Pr="00524A77" w:rsidRDefault="00D23A0C" w:rsidP="00524A77">
      <w:pPr>
        <w:pStyle w:val="Tekstpodstawowywcity"/>
        <w:spacing w:after="240" w:line="360" w:lineRule="auto"/>
        <w:ind w:firstLine="0"/>
      </w:pPr>
      <w:r w:rsidRPr="00524A77">
        <w:t xml:space="preserve">Składając ofertę w trybie </w:t>
      </w:r>
      <w:r w:rsidR="00DE20A7" w:rsidRPr="00524A77">
        <w:rPr>
          <w:b/>
        </w:rPr>
        <w:t>przetarg nieograniczony</w:t>
      </w:r>
      <w:r w:rsidRPr="00524A77">
        <w:t xml:space="preserve"> na</w:t>
      </w:r>
      <w:r w:rsidR="00212828" w:rsidRPr="00524A77">
        <w:t>:</w:t>
      </w:r>
    </w:p>
    <w:p w:rsidR="00524A77" w:rsidRPr="00524A77" w:rsidRDefault="00524A77" w:rsidP="00524A77">
      <w:pPr>
        <w:spacing w:after="240"/>
        <w:jc w:val="both"/>
        <w:rPr>
          <w:b/>
          <w:sz w:val="24"/>
          <w:szCs w:val="24"/>
        </w:rPr>
      </w:pPr>
      <w:r w:rsidRPr="00524A77">
        <w:rPr>
          <w:b/>
          <w:sz w:val="24"/>
          <w:szCs w:val="24"/>
        </w:rPr>
        <w:t>„</w:t>
      </w:r>
      <w:r w:rsidRPr="00524A77">
        <w:rPr>
          <w:b/>
          <w:bCs/>
          <w:sz w:val="24"/>
          <w:szCs w:val="24"/>
        </w:rPr>
        <w:t>Świadczenie usługi polegającej na uruchomieniu</w:t>
      </w:r>
      <w:r w:rsidR="000F2E16">
        <w:rPr>
          <w:b/>
          <w:bCs/>
          <w:sz w:val="24"/>
          <w:szCs w:val="24"/>
        </w:rPr>
        <w:t>,</w:t>
      </w:r>
      <w:r w:rsidRPr="00524A77">
        <w:rPr>
          <w:b/>
          <w:bCs/>
          <w:sz w:val="24"/>
          <w:szCs w:val="24"/>
        </w:rPr>
        <w:t xml:space="preserve"> zarządzaniu i kompleksowej eksploatacji systemu rowerów miejskich w mieście Stalowa Wola”</w:t>
      </w:r>
    </w:p>
    <w:p w:rsidR="00D23A0C" w:rsidRPr="00524A77" w:rsidRDefault="00D23A0C" w:rsidP="009A0497">
      <w:pPr>
        <w:pStyle w:val="Tekstpodstawowywcity"/>
        <w:spacing w:line="360" w:lineRule="auto"/>
        <w:ind w:firstLine="0"/>
      </w:pPr>
      <w:r w:rsidRPr="00524A77">
        <w:t>oświadczamy, że spełniamy warunki dotyczące:</w:t>
      </w:r>
    </w:p>
    <w:p w:rsidR="00D23A0C" w:rsidRPr="00524A77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524A77">
        <w:rPr>
          <w:szCs w:val="22"/>
        </w:rPr>
        <w:t xml:space="preserve">posiadania uprawnień do wykonywania określonej </w:t>
      </w:r>
      <w:r w:rsidR="00713393" w:rsidRPr="00524A77">
        <w:t>działalności lub</w:t>
      </w:r>
      <w:r w:rsidRPr="00524A77">
        <w:t xml:space="preserve"> czynności</w:t>
      </w:r>
      <w:r w:rsidRPr="00524A77">
        <w:rPr>
          <w:szCs w:val="22"/>
        </w:rPr>
        <w:t>, jeżeli przepisy prawa nakładają obowiązek ich posiadania;</w:t>
      </w:r>
    </w:p>
    <w:p w:rsidR="00D23A0C" w:rsidRPr="00524A77" w:rsidRDefault="00D23A0C" w:rsidP="009A0497">
      <w:pPr>
        <w:pStyle w:val="pkt"/>
        <w:numPr>
          <w:ilvl w:val="0"/>
          <w:numId w:val="14"/>
        </w:numPr>
      </w:pPr>
      <w:r w:rsidRPr="00524A77">
        <w:rPr>
          <w:szCs w:val="22"/>
        </w:rPr>
        <w:t>posiadania wiedzy i doświadczenia;</w:t>
      </w:r>
    </w:p>
    <w:p w:rsidR="00D23A0C" w:rsidRPr="00524A77" w:rsidRDefault="00D23A0C" w:rsidP="009A0497">
      <w:pPr>
        <w:pStyle w:val="pkt"/>
        <w:numPr>
          <w:ilvl w:val="0"/>
          <w:numId w:val="14"/>
        </w:numPr>
      </w:pPr>
      <w:r w:rsidRPr="00524A77">
        <w:rPr>
          <w:szCs w:val="22"/>
        </w:rPr>
        <w:t>dysponowania odpowiednim potencjałem technicznym oraz osobami zdolnymi do wykonania zamówienia;</w:t>
      </w:r>
    </w:p>
    <w:p w:rsidR="00FB5AFA" w:rsidRPr="00524A77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24A77">
        <w:rPr>
          <w:sz w:val="24"/>
          <w:szCs w:val="24"/>
        </w:rPr>
        <w:t xml:space="preserve">sytuacji ekonomicznej i finansowej.  </w:t>
      </w:r>
      <w:r w:rsidR="00FB5AFA" w:rsidRPr="00524A77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D292A" w:rsidRDefault="006D292A" w:rsidP="00FB5AFA">
      <w:pPr>
        <w:pStyle w:val="pkt"/>
        <w:ind w:left="0" w:firstLine="0"/>
      </w:pPr>
    </w:p>
    <w:p w:rsidR="006D292A" w:rsidRDefault="006D292A" w:rsidP="00FB5AFA">
      <w:pPr>
        <w:pStyle w:val="pkt"/>
        <w:ind w:left="0" w:firstLine="0"/>
      </w:pPr>
    </w:p>
    <w:p w:rsidR="006D292A" w:rsidRDefault="006D292A" w:rsidP="00FB5AFA">
      <w:pPr>
        <w:pStyle w:val="pkt"/>
        <w:ind w:left="0" w:firstLine="0"/>
      </w:pPr>
    </w:p>
    <w:p w:rsidR="006D292A" w:rsidRPr="00524A77" w:rsidRDefault="006D292A" w:rsidP="00FB5AFA">
      <w:pPr>
        <w:pStyle w:val="pkt"/>
        <w:ind w:left="0" w:firstLine="0"/>
      </w:pPr>
    </w:p>
    <w:p w:rsidR="006F646A" w:rsidRPr="00524A77" w:rsidRDefault="006F646A" w:rsidP="006D292A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524A77">
        <w:rPr>
          <w:sz w:val="24"/>
          <w:u w:val="dotted"/>
        </w:rPr>
        <w:tab/>
      </w:r>
      <w:r w:rsidRPr="00524A77">
        <w:rPr>
          <w:sz w:val="24"/>
        </w:rPr>
        <w:t xml:space="preserve"> dnia </w:t>
      </w:r>
      <w:r w:rsidRPr="00524A77">
        <w:rPr>
          <w:sz w:val="24"/>
          <w:u w:val="dotted"/>
        </w:rPr>
        <w:tab/>
      </w:r>
      <w:r w:rsidRPr="00524A77">
        <w:rPr>
          <w:sz w:val="24"/>
        </w:rPr>
        <w:tab/>
      </w:r>
      <w:r w:rsidRPr="00524A77">
        <w:rPr>
          <w:sz w:val="24"/>
          <w:u w:val="dotted"/>
        </w:rPr>
        <w:tab/>
      </w:r>
    </w:p>
    <w:p w:rsidR="006D292A" w:rsidRDefault="006D292A" w:rsidP="006D292A">
      <w:pPr>
        <w:tabs>
          <w:tab w:val="left" w:pos="2745"/>
          <w:tab w:val="center" w:pos="7230"/>
        </w:tabs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6F646A">
        <w:rPr>
          <w:sz w:val="24"/>
          <w:vertAlign w:val="superscript"/>
        </w:rPr>
        <w:t>podpis osoby upra</w:t>
      </w:r>
      <w:r>
        <w:rPr>
          <w:sz w:val="24"/>
          <w:vertAlign w:val="superscript"/>
        </w:rPr>
        <w:t>wnionej do składania oświadczeń</w:t>
      </w:r>
    </w:p>
    <w:p w:rsidR="006F646A" w:rsidRPr="006D292A" w:rsidRDefault="006D292A" w:rsidP="006D292A">
      <w:pPr>
        <w:tabs>
          <w:tab w:val="center" w:pos="7230"/>
        </w:tabs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="006F646A">
        <w:rPr>
          <w:sz w:val="24"/>
          <w:vertAlign w:val="superscript"/>
        </w:rPr>
        <w:t>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60" w:rsidRDefault="00047B60">
      <w:r>
        <w:separator/>
      </w:r>
    </w:p>
  </w:endnote>
  <w:endnote w:type="continuationSeparator" w:id="0">
    <w:p w:rsidR="00047B60" w:rsidRDefault="0004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E788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A5A466" wp14:editId="67A0A5C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3D7BAE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49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49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04B5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60" w:rsidRDefault="00047B60">
      <w:r>
        <w:separator/>
      </w:r>
    </w:p>
  </w:footnote>
  <w:footnote w:type="continuationSeparator" w:id="0">
    <w:p w:rsidR="00047B60" w:rsidRDefault="0004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99" w:rsidRDefault="007D4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7" w:rsidRDefault="00DE20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99" w:rsidRDefault="007D4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E"/>
    <w:rsid w:val="00047B60"/>
    <w:rsid w:val="0006546E"/>
    <w:rsid w:val="000A5EC4"/>
    <w:rsid w:val="000D6DF5"/>
    <w:rsid w:val="000F2E16"/>
    <w:rsid w:val="00102706"/>
    <w:rsid w:val="001C0E8B"/>
    <w:rsid w:val="001C4E0A"/>
    <w:rsid w:val="00212828"/>
    <w:rsid w:val="00271E63"/>
    <w:rsid w:val="00280712"/>
    <w:rsid w:val="002A7C88"/>
    <w:rsid w:val="002F1D69"/>
    <w:rsid w:val="00312408"/>
    <w:rsid w:val="003C059F"/>
    <w:rsid w:val="003E2AF9"/>
    <w:rsid w:val="004B4F3F"/>
    <w:rsid w:val="004D3908"/>
    <w:rsid w:val="004F2D10"/>
    <w:rsid w:val="00524A77"/>
    <w:rsid w:val="00586A2A"/>
    <w:rsid w:val="005D5E0B"/>
    <w:rsid w:val="00616A00"/>
    <w:rsid w:val="00695AE8"/>
    <w:rsid w:val="006D292A"/>
    <w:rsid w:val="006E7882"/>
    <w:rsid w:val="006F646A"/>
    <w:rsid w:val="00713393"/>
    <w:rsid w:val="00781717"/>
    <w:rsid w:val="007D4E99"/>
    <w:rsid w:val="007D7B59"/>
    <w:rsid w:val="00882B1D"/>
    <w:rsid w:val="008B11A1"/>
    <w:rsid w:val="008C6FD5"/>
    <w:rsid w:val="00926F1A"/>
    <w:rsid w:val="009A0497"/>
    <w:rsid w:val="009B1B93"/>
    <w:rsid w:val="009F265F"/>
    <w:rsid w:val="00A146F3"/>
    <w:rsid w:val="00A27BB2"/>
    <w:rsid w:val="00A421EE"/>
    <w:rsid w:val="00B069E2"/>
    <w:rsid w:val="00B52793"/>
    <w:rsid w:val="00B650B3"/>
    <w:rsid w:val="00BF2504"/>
    <w:rsid w:val="00C17AA6"/>
    <w:rsid w:val="00C9161D"/>
    <w:rsid w:val="00CA3550"/>
    <w:rsid w:val="00CB3539"/>
    <w:rsid w:val="00D23A0C"/>
    <w:rsid w:val="00D30B74"/>
    <w:rsid w:val="00D67CAF"/>
    <w:rsid w:val="00D70927"/>
    <w:rsid w:val="00D861BF"/>
    <w:rsid w:val="00DE20A7"/>
    <w:rsid w:val="00E04B5E"/>
    <w:rsid w:val="00F04956"/>
    <w:rsid w:val="00F12345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Ewa Gil</dc:creator>
  <cp:lastModifiedBy>Ewa Gil</cp:lastModifiedBy>
  <cp:revision>9</cp:revision>
  <cp:lastPrinted>2016-02-29T09:24:00Z</cp:lastPrinted>
  <dcterms:created xsi:type="dcterms:W3CDTF">2016-07-06T11:19:00Z</dcterms:created>
  <dcterms:modified xsi:type="dcterms:W3CDTF">2016-07-08T11:02:00Z</dcterms:modified>
</cp:coreProperties>
</file>