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r w:rsidRPr="00232158">
        <w:rPr>
          <w:b/>
          <w:i w:val="0"/>
        </w:rPr>
        <w:t xml:space="preserve">Załącznik nr </w:t>
      </w:r>
      <w:r w:rsidR="004C7CF3">
        <w:rPr>
          <w:b/>
          <w:i w:val="0"/>
        </w:rPr>
        <w:t>1</w:t>
      </w:r>
      <w:bookmarkStart w:id="0" w:name="_GoBack"/>
      <w:bookmarkEnd w:id="0"/>
      <w:r w:rsidRPr="00232158">
        <w:rPr>
          <w:b/>
          <w:i w:val="0"/>
        </w:rPr>
        <w:t xml:space="preserve">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C83F6C" w:rsidRDefault="00C83F6C" w:rsidP="00D771B6">
      <w:pPr>
        <w:pStyle w:val="pkt"/>
        <w:ind w:left="0" w:firstLine="0"/>
        <w:rPr>
          <w:szCs w:val="24"/>
        </w:rPr>
      </w:pPr>
    </w:p>
    <w:p w:rsidR="00C83F6C" w:rsidRPr="00157343" w:rsidRDefault="00C83F6C" w:rsidP="00157343">
      <w:pPr>
        <w:jc w:val="both"/>
        <w:rPr>
          <w:b/>
          <w:sz w:val="24"/>
          <w:szCs w:val="24"/>
        </w:rPr>
      </w:pPr>
      <w:r w:rsidRPr="00157343">
        <w:rPr>
          <w:b/>
          <w:sz w:val="24"/>
          <w:szCs w:val="24"/>
        </w:rPr>
        <w:t>„</w:t>
      </w:r>
      <w:r w:rsidRPr="00157343">
        <w:rPr>
          <w:b/>
          <w:bCs/>
          <w:sz w:val="24"/>
          <w:szCs w:val="24"/>
        </w:rPr>
        <w:t>Świadczenie usł</w:t>
      </w:r>
      <w:r w:rsidR="0072003C">
        <w:rPr>
          <w:b/>
          <w:bCs/>
          <w:sz w:val="24"/>
          <w:szCs w:val="24"/>
        </w:rPr>
        <w:t xml:space="preserve">ugi polegającej na uruchomieniu, </w:t>
      </w:r>
      <w:r w:rsidRPr="00157343">
        <w:rPr>
          <w:b/>
          <w:bCs/>
          <w:sz w:val="24"/>
          <w:szCs w:val="24"/>
        </w:rPr>
        <w:t>zarządzaniu i kompleksowej eksploatacji systemu rowerów miejskich w mieście Stalowa Wola”</w:t>
      </w:r>
    </w:p>
    <w:p w:rsidR="00C83F6C" w:rsidRDefault="00C83F6C" w:rsidP="00D771B6">
      <w:pPr>
        <w:pStyle w:val="pkt"/>
        <w:ind w:left="0" w:firstLine="0"/>
        <w:rPr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r w:rsidR="002710F0" w:rsidRPr="002710F0">
        <w:rPr>
          <w:szCs w:val="24"/>
        </w:rPr>
        <w:t>tj. Dz. U. z 2015 r. poz. 2164</w:t>
      </w:r>
      <w:r w:rsidR="009C0078" w:rsidRPr="009C0078">
        <w:rPr>
          <w:szCs w:val="24"/>
        </w:rPr>
        <w:t>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</w:t>
      </w:r>
      <w:r w:rsidRPr="00F25573">
        <w:rPr>
          <w:szCs w:val="22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r w:rsidR="00157343">
        <w:br/>
      </w:r>
      <w:r>
        <w:t>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</w:t>
      </w:r>
      <w:r w:rsidR="00157343">
        <w:rPr>
          <w:szCs w:val="24"/>
        </w:rPr>
        <w:br/>
      </w:r>
      <w:r>
        <w:rPr>
          <w:szCs w:val="24"/>
        </w:rPr>
        <w:t>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</w:t>
      </w:r>
      <w:r w:rsidR="00157343">
        <w:rPr>
          <w:szCs w:val="24"/>
        </w:rPr>
        <w:br/>
      </w:r>
      <w:r w:rsidRPr="00D771B6">
        <w:rPr>
          <w:szCs w:val="24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</w:t>
      </w:r>
      <w:r w:rsidR="00157343">
        <w:rPr>
          <w:sz w:val="24"/>
        </w:rPr>
        <w:br/>
      </w:r>
      <w:r w:rsidRPr="00F11BE8">
        <w:rPr>
          <w:sz w:val="24"/>
        </w:rPr>
        <w:t xml:space="preserve">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157343" w:rsidRDefault="00157343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157343" w:rsidRDefault="00157343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157343" w:rsidRDefault="00157343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157343" w:rsidRPr="00AC0DBD" w:rsidRDefault="00157343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157343">
      <w:pPr>
        <w:pStyle w:val="Tekstpodstawowywcity"/>
        <w:ind w:firstLine="0"/>
      </w:pPr>
    </w:p>
    <w:p w:rsidR="00F568D6" w:rsidRDefault="00F568D6" w:rsidP="0015734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57343" w:rsidRDefault="00157343" w:rsidP="00157343">
      <w:pPr>
        <w:tabs>
          <w:tab w:val="center" w:pos="7230"/>
        </w:tabs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="00F568D6">
        <w:rPr>
          <w:sz w:val="24"/>
          <w:vertAlign w:val="superscript"/>
        </w:rPr>
        <w:t>podpis osoby uprawnionej do składania oświadczeń</w:t>
      </w:r>
    </w:p>
    <w:p w:rsidR="00F568D6" w:rsidRDefault="00157343" w:rsidP="00157343">
      <w:pPr>
        <w:tabs>
          <w:tab w:val="center" w:pos="7371"/>
        </w:tabs>
        <w:jc w:val="both"/>
      </w:pPr>
      <w:r>
        <w:rPr>
          <w:sz w:val="24"/>
          <w:vertAlign w:val="superscript"/>
        </w:rPr>
        <w:tab/>
      </w:r>
      <w:r w:rsidR="00F568D6">
        <w:rPr>
          <w:sz w:val="24"/>
          <w:vertAlign w:val="superscript"/>
        </w:rPr>
        <w:t>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C5" w:rsidRDefault="00697DC5">
      <w:r>
        <w:separator/>
      </w:r>
    </w:p>
  </w:endnote>
  <w:endnote w:type="continuationSeparator" w:id="0">
    <w:p w:rsidR="00697DC5" w:rsidRDefault="0069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738BD" wp14:editId="0FF8778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FB60D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7CF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7CF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C5" w:rsidRDefault="00697DC5">
      <w:r>
        <w:separator/>
      </w:r>
    </w:p>
  </w:footnote>
  <w:footnote w:type="continuationSeparator" w:id="0">
    <w:p w:rsidR="00697DC5" w:rsidRDefault="0069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03FD4"/>
    <w:rsid w:val="000E6599"/>
    <w:rsid w:val="00111985"/>
    <w:rsid w:val="00157343"/>
    <w:rsid w:val="001614BA"/>
    <w:rsid w:val="001622D5"/>
    <w:rsid w:val="001D5942"/>
    <w:rsid w:val="001E40DD"/>
    <w:rsid w:val="00232158"/>
    <w:rsid w:val="00264E38"/>
    <w:rsid w:val="002710F0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40CD4"/>
    <w:rsid w:val="00460820"/>
    <w:rsid w:val="004704CB"/>
    <w:rsid w:val="004C55DE"/>
    <w:rsid w:val="004C7CF3"/>
    <w:rsid w:val="004D5C77"/>
    <w:rsid w:val="00504DC2"/>
    <w:rsid w:val="00533E9F"/>
    <w:rsid w:val="00541CBB"/>
    <w:rsid w:val="0056132E"/>
    <w:rsid w:val="005656C3"/>
    <w:rsid w:val="00582718"/>
    <w:rsid w:val="005A5013"/>
    <w:rsid w:val="005C3627"/>
    <w:rsid w:val="006162F3"/>
    <w:rsid w:val="00664D2F"/>
    <w:rsid w:val="00683660"/>
    <w:rsid w:val="00697DC5"/>
    <w:rsid w:val="006B51E7"/>
    <w:rsid w:val="006F0D25"/>
    <w:rsid w:val="0072003C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06F2C"/>
    <w:rsid w:val="00A24942"/>
    <w:rsid w:val="00A46EFE"/>
    <w:rsid w:val="00A807A7"/>
    <w:rsid w:val="00AB7377"/>
    <w:rsid w:val="00AC0DBD"/>
    <w:rsid w:val="00AE417E"/>
    <w:rsid w:val="00B04AA6"/>
    <w:rsid w:val="00B14879"/>
    <w:rsid w:val="00B26102"/>
    <w:rsid w:val="00B34676"/>
    <w:rsid w:val="00B3630A"/>
    <w:rsid w:val="00B62DF1"/>
    <w:rsid w:val="00B66807"/>
    <w:rsid w:val="00BE6092"/>
    <w:rsid w:val="00BE7CC0"/>
    <w:rsid w:val="00BF3E85"/>
    <w:rsid w:val="00C83F6C"/>
    <w:rsid w:val="00CB6204"/>
    <w:rsid w:val="00CC527A"/>
    <w:rsid w:val="00CF78CA"/>
    <w:rsid w:val="00D37D23"/>
    <w:rsid w:val="00D771B6"/>
    <w:rsid w:val="00DA27B8"/>
    <w:rsid w:val="00DD482A"/>
    <w:rsid w:val="00DE0405"/>
    <w:rsid w:val="00DE192E"/>
    <w:rsid w:val="00DE252B"/>
    <w:rsid w:val="00DF5678"/>
    <w:rsid w:val="00E07EEA"/>
    <w:rsid w:val="00EB5766"/>
    <w:rsid w:val="00EC0F6F"/>
    <w:rsid w:val="00EC667E"/>
    <w:rsid w:val="00F11BE8"/>
    <w:rsid w:val="00F20830"/>
    <w:rsid w:val="00F46593"/>
    <w:rsid w:val="00F568D6"/>
    <w:rsid w:val="00F87ED9"/>
    <w:rsid w:val="00FB5919"/>
    <w:rsid w:val="00FB69C3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10</cp:revision>
  <cp:lastPrinted>2016-03-04T09:59:00Z</cp:lastPrinted>
  <dcterms:created xsi:type="dcterms:W3CDTF">2016-07-06T11:13:00Z</dcterms:created>
  <dcterms:modified xsi:type="dcterms:W3CDTF">2016-07-08T11:00:00Z</dcterms:modified>
</cp:coreProperties>
</file>