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232158" w:rsidP="00CB6204">
      <w:pPr>
        <w:pStyle w:val="Nagwek4"/>
        <w:rPr>
          <w:b/>
          <w:i w:val="0"/>
        </w:rPr>
      </w:pPr>
      <w:bookmarkStart w:id="0" w:name="_GoBack"/>
      <w:bookmarkEnd w:id="0"/>
      <w:r w:rsidRPr="00232158">
        <w:rPr>
          <w:b/>
          <w:i w:val="0"/>
        </w:rPr>
        <w:t>Załącznik nr 1 do SIWZ</w:t>
      </w:r>
    </w:p>
    <w:p w:rsidR="00CB6204" w:rsidRDefault="00945732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C0078" w:rsidRPr="009C0078">
        <w:rPr>
          <w:b/>
        </w:rPr>
        <w:t>przetarg nieograniczony</w:t>
      </w:r>
      <w:r>
        <w:t xml:space="preserve"> na</w:t>
      </w:r>
      <w:r w:rsidR="00DD482A">
        <w:t>:</w:t>
      </w:r>
    </w:p>
    <w:p w:rsidR="00DD482A" w:rsidRDefault="00854705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7DE7">
        <w:rPr>
          <w:b/>
          <w:sz w:val="32"/>
          <w:szCs w:val="32"/>
        </w:rPr>
        <w:t>Dostawa kontenerów na odpady do Miejskiego Zakładu Komunalnego Sp. z o.o.</w:t>
      </w: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9C0078" w:rsidRPr="009C0078">
        <w:rPr>
          <w:szCs w:val="24"/>
        </w:rPr>
        <w:t>(</w:t>
      </w:r>
      <w:proofErr w:type="spellStart"/>
      <w:r w:rsidR="009C0078" w:rsidRPr="009C0078">
        <w:rPr>
          <w:szCs w:val="24"/>
        </w:rPr>
        <w:t>t.j</w:t>
      </w:r>
      <w:proofErr w:type="spellEnd"/>
      <w:r w:rsidR="009C0078" w:rsidRPr="009C0078">
        <w:rPr>
          <w:szCs w:val="24"/>
        </w:rPr>
        <w:t xml:space="preserve">. Dz. U. z 2013 r. poz. 907, z </w:t>
      </w:r>
      <w:proofErr w:type="spellStart"/>
      <w:r w:rsidR="009C0078" w:rsidRPr="009C0078">
        <w:rPr>
          <w:szCs w:val="24"/>
        </w:rPr>
        <w:t>późn</w:t>
      </w:r>
      <w:proofErr w:type="spellEnd"/>
      <w:r w:rsidR="009C0078" w:rsidRPr="009C0078">
        <w:rPr>
          <w:szCs w:val="24"/>
        </w:rPr>
        <w:t>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</w:t>
      </w:r>
      <w:r w:rsidRPr="00F25573">
        <w:rPr>
          <w:szCs w:val="22"/>
        </w:rPr>
        <w:lastRenderedPageBreak/>
        <w:t xml:space="preserve">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Pr="00415097" w:rsidRDefault="00735508" w:rsidP="00DF5678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415097" w:rsidRPr="00415097" w:rsidRDefault="00415097" w:rsidP="00415097">
      <w:pPr>
        <w:pStyle w:val="Tekstpodstawowywcity"/>
        <w:ind w:firstLine="0"/>
      </w:pPr>
    </w:p>
    <w:p w:rsidR="00F11BE8" w:rsidRPr="00DF5678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9C0078" w:rsidRPr="009C0078">
        <w:t>(</w:t>
      </w:r>
      <w:proofErr w:type="spellStart"/>
      <w:r w:rsidR="009C0078" w:rsidRPr="009C0078">
        <w:t>t.j</w:t>
      </w:r>
      <w:proofErr w:type="spellEnd"/>
      <w:r w:rsidR="009C0078" w:rsidRPr="009C0078">
        <w:t xml:space="preserve">. Dz. U. z 2013 r. poz. 907, z </w:t>
      </w:r>
      <w:proofErr w:type="spellStart"/>
      <w:r w:rsidR="009C0078" w:rsidRPr="009C0078">
        <w:t>późn</w:t>
      </w:r>
      <w:proofErr w:type="spellEnd"/>
      <w:r w:rsidR="009C0078" w:rsidRPr="009C0078">
        <w:t>. zm.)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9C0078" w:rsidRPr="009C0078">
        <w:t>(</w:t>
      </w:r>
      <w:proofErr w:type="spellStart"/>
      <w:r w:rsidR="009C0078" w:rsidRPr="009C0078">
        <w:t>t.j</w:t>
      </w:r>
      <w:proofErr w:type="spellEnd"/>
      <w:r w:rsidR="009C0078" w:rsidRPr="009C0078">
        <w:t xml:space="preserve">. Dz. U. z 2013 r. poz. 907, z </w:t>
      </w:r>
      <w:proofErr w:type="spellStart"/>
      <w:r w:rsidR="009C0078" w:rsidRPr="009C0078">
        <w:t>późn</w:t>
      </w:r>
      <w:proofErr w:type="spellEnd"/>
      <w:r w:rsidR="009C0078" w:rsidRPr="009C0078">
        <w:t>. zm.)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</w:t>
      </w:r>
      <w:r>
        <w:lastRenderedPageBreak/>
        <w:t xml:space="preserve">Publicznych </w:t>
      </w:r>
      <w:r w:rsidR="009C0078" w:rsidRPr="009C0078">
        <w:t>(</w:t>
      </w:r>
      <w:proofErr w:type="spellStart"/>
      <w:r w:rsidR="009C0078" w:rsidRPr="009C0078">
        <w:t>t.j</w:t>
      </w:r>
      <w:proofErr w:type="spellEnd"/>
      <w:r w:rsidR="009C0078" w:rsidRPr="009C0078">
        <w:t xml:space="preserve">. Dz. U. z 2013 r. poz. 907, z </w:t>
      </w:r>
      <w:proofErr w:type="spellStart"/>
      <w:r w:rsidR="009C0078" w:rsidRPr="009C0078">
        <w:t>późn</w:t>
      </w:r>
      <w:proofErr w:type="spellEnd"/>
      <w:r w:rsidR="009C0078" w:rsidRPr="009C0078">
        <w:t>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F11BE8">
        <w:rPr>
          <w:sz w:val="24"/>
        </w:rPr>
        <w:t>późn</w:t>
      </w:r>
      <w:proofErr w:type="spellEnd"/>
      <w:r w:rsidRPr="00F11BE8">
        <w:rPr>
          <w:sz w:val="24"/>
        </w:rPr>
        <w:t>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BE7CC0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23" w:rsidRDefault="009E5623">
      <w:r>
        <w:separator/>
      </w:r>
    </w:p>
  </w:endnote>
  <w:endnote w:type="continuationSeparator" w:id="0">
    <w:p w:rsidR="009E5623" w:rsidRDefault="009E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4573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93F16A" wp14:editId="1CA14B2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288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2884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23" w:rsidRDefault="009E5623">
      <w:r>
        <w:separator/>
      </w:r>
    </w:p>
  </w:footnote>
  <w:footnote w:type="continuationSeparator" w:id="0">
    <w:p w:rsidR="009E5623" w:rsidRDefault="009E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EA"/>
    <w:rsid w:val="00002F64"/>
    <w:rsid w:val="000E6599"/>
    <w:rsid w:val="00111985"/>
    <w:rsid w:val="001614BA"/>
    <w:rsid w:val="001622D5"/>
    <w:rsid w:val="001E40DD"/>
    <w:rsid w:val="00232158"/>
    <w:rsid w:val="00264E38"/>
    <w:rsid w:val="002776BA"/>
    <w:rsid w:val="002B09A7"/>
    <w:rsid w:val="002B1E07"/>
    <w:rsid w:val="002C2DE7"/>
    <w:rsid w:val="002D3BDF"/>
    <w:rsid w:val="003024A8"/>
    <w:rsid w:val="0033215F"/>
    <w:rsid w:val="00336EEB"/>
    <w:rsid w:val="003F6927"/>
    <w:rsid w:val="00415097"/>
    <w:rsid w:val="00422381"/>
    <w:rsid w:val="00460820"/>
    <w:rsid w:val="004704CB"/>
    <w:rsid w:val="004C55DE"/>
    <w:rsid w:val="004D5C77"/>
    <w:rsid w:val="00504DC2"/>
    <w:rsid w:val="00533E9F"/>
    <w:rsid w:val="00541CBB"/>
    <w:rsid w:val="0056132E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54705"/>
    <w:rsid w:val="00882E9F"/>
    <w:rsid w:val="008D4CAF"/>
    <w:rsid w:val="008E370F"/>
    <w:rsid w:val="00945732"/>
    <w:rsid w:val="009A21D7"/>
    <w:rsid w:val="009C0078"/>
    <w:rsid w:val="009E5623"/>
    <w:rsid w:val="00A24942"/>
    <w:rsid w:val="00A46EFE"/>
    <w:rsid w:val="00A807A7"/>
    <w:rsid w:val="00AB7377"/>
    <w:rsid w:val="00AC0DBD"/>
    <w:rsid w:val="00B04AA6"/>
    <w:rsid w:val="00B26102"/>
    <w:rsid w:val="00B3630A"/>
    <w:rsid w:val="00B66807"/>
    <w:rsid w:val="00BE6092"/>
    <w:rsid w:val="00BE7CC0"/>
    <w:rsid w:val="00BF3E85"/>
    <w:rsid w:val="00CB6204"/>
    <w:rsid w:val="00CC527A"/>
    <w:rsid w:val="00CF78CA"/>
    <w:rsid w:val="00D32884"/>
    <w:rsid w:val="00D771B6"/>
    <w:rsid w:val="00DD482A"/>
    <w:rsid w:val="00DE0405"/>
    <w:rsid w:val="00DE192E"/>
    <w:rsid w:val="00DE252B"/>
    <w:rsid w:val="00DF5678"/>
    <w:rsid w:val="00E07EEA"/>
    <w:rsid w:val="00EB5766"/>
    <w:rsid w:val="00EC667E"/>
    <w:rsid w:val="00F11BE8"/>
    <w:rsid w:val="00F46593"/>
    <w:rsid w:val="00F568D6"/>
    <w:rsid w:val="00F87ED9"/>
    <w:rsid w:val="00FB5919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4</cp:revision>
  <cp:lastPrinted>2015-07-03T08:46:00Z</cp:lastPrinted>
  <dcterms:created xsi:type="dcterms:W3CDTF">2015-07-03T07:48:00Z</dcterms:created>
  <dcterms:modified xsi:type="dcterms:W3CDTF">2015-07-03T08:46:00Z</dcterms:modified>
</cp:coreProperties>
</file>