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232158" w:rsidP="00CB6204">
      <w:pPr>
        <w:pStyle w:val="Nagwek4"/>
        <w:rPr>
          <w:b/>
          <w:i w:val="0"/>
        </w:rPr>
      </w:pPr>
      <w:bookmarkStart w:id="0" w:name="_GoBack"/>
      <w:bookmarkEnd w:id="0"/>
      <w:r w:rsidRPr="00232158">
        <w:rPr>
          <w:b/>
          <w:i w:val="0"/>
        </w:rPr>
        <w:t>Załącznik nr 1 do SIWZ</w:t>
      </w:r>
    </w:p>
    <w:p w:rsidR="00CB6204" w:rsidRDefault="0094573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C0078" w:rsidRPr="009C0078">
        <w:rPr>
          <w:b/>
        </w:rPr>
        <w:t>przetarg nieograniczony</w:t>
      </w:r>
      <w:r>
        <w:t xml:space="preserve"> na</w:t>
      </w:r>
      <w:r w:rsidR="00DD482A">
        <w:t>:</w:t>
      </w:r>
    </w:p>
    <w:p w:rsidR="00DD482A" w:rsidRPr="00042482" w:rsidRDefault="00042482" w:rsidP="009A21D7">
      <w:pPr>
        <w:autoSpaceDE w:val="0"/>
        <w:autoSpaceDN w:val="0"/>
        <w:adjustRightInd w:val="0"/>
        <w:jc w:val="both"/>
        <w:rPr>
          <w:b/>
          <w:sz w:val="24"/>
        </w:rPr>
      </w:pPr>
      <w:r w:rsidRPr="00042482">
        <w:rPr>
          <w:b/>
          <w:sz w:val="24"/>
        </w:rPr>
        <w:t>Odbiór i zagospodarowanie w procesie odzysku lub recyklingu komponentów do produkcji paliwa alternatywnego (PRE RDF) – odpad o kodzie 19 12 10 z ZMBPOK w</w:t>
      </w:r>
      <w:r>
        <w:rPr>
          <w:b/>
          <w:sz w:val="24"/>
        </w:rPr>
        <w:t> </w:t>
      </w:r>
      <w:r w:rsidRPr="00042482">
        <w:rPr>
          <w:b/>
          <w:sz w:val="24"/>
        </w:rPr>
        <w:t xml:space="preserve">Stalowej Woli. </w:t>
      </w: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9C0078" w:rsidRPr="009C0078">
        <w:rPr>
          <w:szCs w:val="24"/>
        </w:rPr>
        <w:t>(</w:t>
      </w:r>
      <w:r w:rsidR="00A4447D" w:rsidRPr="00A4447D">
        <w:rPr>
          <w:szCs w:val="24"/>
        </w:rPr>
        <w:t>tj. Dz. U. z 2015 r. poz. 2164</w:t>
      </w:r>
      <w:r w:rsidR="009C0078" w:rsidRPr="009C0078">
        <w:rPr>
          <w:szCs w:val="24"/>
        </w:rPr>
        <w:t>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Pr="00415097" w:rsidRDefault="00735508" w:rsidP="00DF5678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415097" w:rsidRPr="00415097" w:rsidRDefault="00415097" w:rsidP="00415097">
      <w:pPr>
        <w:pStyle w:val="Tekstpodstawowywcity"/>
        <w:ind w:firstLine="0"/>
      </w:pPr>
    </w:p>
    <w:p w:rsidR="00F11BE8" w:rsidRPr="00DF5678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9C0078" w:rsidRPr="009C0078">
        <w:t>(</w:t>
      </w:r>
      <w:r w:rsidR="00052EE4">
        <w:t>tj. Dz. U. z 2015 r. poz. 2164</w:t>
      </w:r>
      <w:r w:rsidR="009C0078" w:rsidRPr="009C0078">
        <w:t>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9C0078" w:rsidRPr="009C0078">
        <w:t>(</w:t>
      </w:r>
      <w:r w:rsidR="00052EE4">
        <w:t>tj. Dz. U. z 2015 r. poz. 2164</w:t>
      </w:r>
      <w:r w:rsidR="009C0078" w:rsidRPr="009C0078">
        <w:t>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</w:t>
      </w:r>
      <w:r>
        <w:lastRenderedPageBreak/>
        <w:t xml:space="preserve">Publicznych </w:t>
      </w:r>
      <w:r w:rsidR="009C0078" w:rsidRPr="009C0078">
        <w:t>(</w:t>
      </w:r>
      <w:r w:rsidR="00052EE4">
        <w:t>tj. Dz. U. z 2015 r. poz. 2164</w:t>
      </w:r>
      <w:r w:rsidR="009C0078" w:rsidRPr="009C0078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BE7CC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E6" w:rsidRDefault="00C81CE6">
      <w:r>
        <w:separator/>
      </w:r>
    </w:p>
  </w:endnote>
  <w:endnote w:type="continuationSeparator" w:id="0">
    <w:p w:rsidR="00C81CE6" w:rsidRDefault="00C8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4573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334086" wp14:editId="533F09F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4CE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4CE1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E6" w:rsidRDefault="00C81CE6">
      <w:r>
        <w:separator/>
      </w:r>
    </w:p>
  </w:footnote>
  <w:footnote w:type="continuationSeparator" w:id="0">
    <w:p w:rsidR="00C81CE6" w:rsidRDefault="00C8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A"/>
    <w:rsid w:val="00002F64"/>
    <w:rsid w:val="00003FD4"/>
    <w:rsid w:val="00042482"/>
    <w:rsid w:val="00052EE4"/>
    <w:rsid w:val="000E6599"/>
    <w:rsid w:val="00111985"/>
    <w:rsid w:val="001614BA"/>
    <w:rsid w:val="001622D5"/>
    <w:rsid w:val="001E40DD"/>
    <w:rsid w:val="00232158"/>
    <w:rsid w:val="00264E38"/>
    <w:rsid w:val="002776BA"/>
    <w:rsid w:val="002B09A7"/>
    <w:rsid w:val="002B1E07"/>
    <w:rsid w:val="002C2DE7"/>
    <w:rsid w:val="002D3BDF"/>
    <w:rsid w:val="002E1FF3"/>
    <w:rsid w:val="003024A8"/>
    <w:rsid w:val="00336EEB"/>
    <w:rsid w:val="003F2612"/>
    <w:rsid w:val="003F6927"/>
    <w:rsid w:val="00415097"/>
    <w:rsid w:val="00422381"/>
    <w:rsid w:val="00460820"/>
    <w:rsid w:val="004704CB"/>
    <w:rsid w:val="004C55DE"/>
    <w:rsid w:val="004D5C77"/>
    <w:rsid w:val="004F4CE1"/>
    <w:rsid w:val="00504DC2"/>
    <w:rsid w:val="00533E9F"/>
    <w:rsid w:val="00541CBB"/>
    <w:rsid w:val="0056132E"/>
    <w:rsid w:val="005656C3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45732"/>
    <w:rsid w:val="009A21D7"/>
    <w:rsid w:val="009C0078"/>
    <w:rsid w:val="00A24942"/>
    <w:rsid w:val="00A4447D"/>
    <w:rsid w:val="00A46EFE"/>
    <w:rsid w:val="00A807A7"/>
    <w:rsid w:val="00AB7377"/>
    <w:rsid w:val="00AC0DBD"/>
    <w:rsid w:val="00AC2954"/>
    <w:rsid w:val="00B04AA6"/>
    <w:rsid w:val="00B26102"/>
    <w:rsid w:val="00B3630A"/>
    <w:rsid w:val="00B62DF1"/>
    <w:rsid w:val="00B66807"/>
    <w:rsid w:val="00B75E7E"/>
    <w:rsid w:val="00BE6092"/>
    <w:rsid w:val="00BE7CC0"/>
    <w:rsid w:val="00BF3E85"/>
    <w:rsid w:val="00C405D5"/>
    <w:rsid w:val="00C81CE6"/>
    <w:rsid w:val="00CB6204"/>
    <w:rsid w:val="00CC527A"/>
    <w:rsid w:val="00CF78CA"/>
    <w:rsid w:val="00D24FA5"/>
    <w:rsid w:val="00D771B6"/>
    <w:rsid w:val="00DD482A"/>
    <w:rsid w:val="00DE0405"/>
    <w:rsid w:val="00DE192E"/>
    <w:rsid w:val="00DE252B"/>
    <w:rsid w:val="00DF5678"/>
    <w:rsid w:val="00E07EEA"/>
    <w:rsid w:val="00E7561E"/>
    <w:rsid w:val="00EB5766"/>
    <w:rsid w:val="00EC0F6F"/>
    <w:rsid w:val="00EC667E"/>
    <w:rsid w:val="00F11BE8"/>
    <w:rsid w:val="00F46593"/>
    <w:rsid w:val="00F568D6"/>
    <w:rsid w:val="00F87ED9"/>
    <w:rsid w:val="00FB5919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13</cp:revision>
  <cp:lastPrinted>2016-03-16T08:14:00Z</cp:lastPrinted>
  <dcterms:created xsi:type="dcterms:W3CDTF">2015-03-02T08:15:00Z</dcterms:created>
  <dcterms:modified xsi:type="dcterms:W3CDTF">2016-03-16T08:14:00Z</dcterms:modified>
</cp:coreProperties>
</file>