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913E6A">
      <w:pPr>
        <w:pStyle w:val="Nagwek4"/>
        <w:rPr>
          <w:b/>
          <w:i w:val="0"/>
        </w:rPr>
      </w:pPr>
      <w:bookmarkStart w:id="0" w:name="_GoBack"/>
      <w:bookmarkEnd w:id="0"/>
      <w:r w:rsidRPr="00913E6A">
        <w:rPr>
          <w:b/>
          <w:i w:val="0"/>
        </w:rPr>
        <w:t xml:space="preserve">Załącznik nr </w:t>
      </w:r>
      <w:r>
        <w:rPr>
          <w:b/>
          <w:i w:val="0"/>
        </w:rPr>
        <w:t>2</w:t>
      </w:r>
      <w:r w:rsidRPr="00913E6A">
        <w:rPr>
          <w:b/>
          <w:i w:val="0"/>
        </w:rPr>
        <w:t xml:space="preserve"> do Instrukcji, nr sprawy </w:t>
      </w:r>
      <w:proofErr w:type="spellStart"/>
      <w:r w:rsidRPr="00913E6A">
        <w:rPr>
          <w:b/>
          <w:i w:val="0"/>
        </w:rPr>
        <w:t>NzO</w:t>
      </w:r>
      <w:proofErr w:type="spellEnd"/>
      <w:r w:rsidRPr="00913E6A">
        <w:rPr>
          <w:b/>
          <w:i w:val="0"/>
        </w:rPr>
        <w:t>/</w:t>
      </w:r>
      <w:r w:rsidR="00BF46EA">
        <w:rPr>
          <w:b/>
          <w:i w:val="0"/>
        </w:rPr>
        <w:t>1</w:t>
      </w:r>
      <w:r w:rsidRPr="00913E6A">
        <w:rPr>
          <w:b/>
          <w:i w:val="0"/>
        </w:rPr>
        <w:t>/201</w:t>
      </w:r>
      <w:r w:rsidR="00BF46EA">
        <w:rPr>
          <w:b/>
          <w:i w:val="0"/>
        </w:rPr>
        <w:t>4</w:t>
      </w:r>
    </w:p>
    <w:p w:rsidR="006F646A" w:rsidRDefault="00386681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C241F7" w:rsidRPr="00C241F7">
        <w:rPr>
          <w:b/>
        </w:rPr>
        <w:t>negocjacje z ogłoszeniem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C241F7" w:rsidRPr="00C241F7">
        <w:rPr>
          <w:b/>
        </w:rPr>
        <w:t xml:space="preserve">Świadczenia usług telefonii komórkowej dla Miejskiego Zakładu Komunalnego </w:t>
      </w:r>
      <w:proofErr w:type="spellStart"/>
      <w:r w:rsidR="00C241F7" w:rsidRPr="00C241F7">
        <w:rPr>
          <w:b/>
        </w:rPr>
        <w:t>Sp</w:t>
      </w:r>
      <w:proofErr w:type="spellEnd"/>
      <w:r w:rsidR="00C241F7" w:rsidRPr="00C241F7">
        <w:rPr>
          <w:b/>
        </w:rPr>
        <w:t xml:space="preserve"> z o.o. w Stalowej Woli, przeniesienia dotychczas używanych numerów do sieci Wykonawcy wybranego w drodze zamówienia, dostarczenia nowych telefonów komórkowych oraz świadczenia usług Internetu bezprzewodowego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2B" w:rsidRDefault="00B54D2B">
      <w:r>
        <w:separator/>
      </w:r>
    </w:p>
  </w:endnote>
  <w:endnote w:type="continuationSeparator" w:id="0">
    <w:p w:rsidR="00B54D2B" w:rsidRDefault="00B5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386681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C29207" wp14:editId="6368DD59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F50F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F50F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F50F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2B" w:rsidRDefault="00B54D2B">
      <w:r>
        <w:separator/>
      </w:r>
    </w:p>
  </w:footnote>
  <w:footnote w:type="continuationSeparator" w:id="0">
    <w:p w:rsidR="00B54D2B" w:rsidRDefault="00B54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F7" w:rsidRDefault="00C241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F7" w:rsidRDefault="00C241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F7" w:rsidRDefault="00C241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DE"/>
    <w:rsid w:val="000A5EC4"/>
    <w:rsid w:val="001A7B05"/>
    <w:rsid w:val="001D62AD"/>
    <w:rsid w:val="00212828"/>
    <w:rsid w:val="00270B3C"/>
    <w:rsid w:val="00271E63"/>
    <w:rsid w:val="00275CB1"/>
    <w:rsid w:val="00280712"/>
    <w:rsid w:val="002A7C88"/>
    <w:rsid w:val="0035349C"/>
    <w:rsid w:val="00386681"/>
    <w:rsid w:val="004B4F3F"/>
    <w:rsid w:val="004D3908"/>
    <w:rsid w:val="004F2D10"/>
    <w:rsid w:val="00586A2A"/>
    <w:rsid w:val="005D5E0B"/>
    <w:rsid w:val="00616A00"/>
    <w:rsid w:val="00695AE8"/>
    <w:rsid w:val="006F646A"/>
    <w:rsid w:val="00713393"/>
    <w:rsid w:val="00781717"/>
    <w:rsid w:val="007D7B59"/>
    <w:rsid w:val="00882B1D"/>
    <w:rsid w:val="008C6FD5"/>
    <w:rsid w:val="00913E6A"/>
    <w:rsid w:val="009A0497"/>
    <w:rsid w:val="009B1B93"/>
    <w:rsid w:val="00A146F3"/>
    <w:rsid w:val="00B52793"/>
    <w:rsid w:val="00B54D2B"/>
    <w:rsid w:val="00BF2504"/>
    <w:rsid w:val="00BF46EA"/>
    <w:rsid w:val="00C17AA6"/>
    <w:rsid w:val="00C241F7"/>
    <w:rsid w:val="00CA3550"/>
    <w:rsid w:val="00CB3539"/>
    <w:rsid w:val="00CD38BA"/>
    <w:rsid w:val="00CF50FA"/>
    <w:rsid w:val="00D23A0C"/>
    <w:rsid w:val="00D30B74"/>
    <w:rsid w:val="00E650DE"/>
    <w:rsid w:val="00F31BE0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Ewa Gil</dc:creator>
  <cp:lastModifiedBy>Ewa Gil</cp:lastModifiedBy>
  <cp:revision>9</cp:revision>
  <cp:lastPrinted>2014-01-07T10:43:00Z</cp:lastPrinted>
  <dcterms:created xsi:type="dcterms:W3CDTF">2014-01-07T09:37:00Z</dcterms:created>
  <dcterms:modified xsi:type="dcterms:W3CDTF">2014-01-07T10:43:00Z</dcterms:modified>
</cp:coreProperties>
</file>